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1"/>
        <w:gridCol w:w="991"/>
        <w:gridCol w:w="1129"/>
        <w:gridCol w:w="991"/>
        <w:gridCol w:w="1129"/>
        <w:gridCol w:w="991"/>
        <w:gridCol w:w="1129"/>
        <w:gridCol w:w="896"/>
        <w:gridCol w:w="71"/>
        <w:gridCol w:w="825"/>
        <w:gridCol w:w="896"/>
        <w:gridCol w:w="985"/>
        <w:gridCol w:w="74"/>
        <w:gridCol w:w="1058"/>
        <w:gridCol w:w="1150"/>
        <w:gridCol w:w="1052"/>
      </w:tblGrid>
      <w:tr w:rsidR="00715890" w:rsidRPr="00AB5134" w:rsidTr="00715890">
        <w:trPr>
          <w:trHeight w:val="550"/>
        </w:trPr>
        <w:tc>
          <w:tcPr>
            <w:tcW w:w="966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7158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715890">
            <w:pPr>
              <w:rPr>
                <w:rFonts w:cstheme="minorHAnsi"/>
                <w:sz w:val="32"/>
                <w:szCs w:val="28"/>
              </w:rPr>
            </w:pPr>
            <w:r w:rsidRPr="00A2163B">
              <w:rPr>
                <w:rFonts w:cstheme="minorHAnsi"/>
                <w:sz w:val="32"/>
                <w:szCs w:val="28"/>
              </w:rPr>
              <w:t xml:space="preserve">Am </w:t>
            </w: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715890">
            <w:pPr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 xml:space="preserve">Pm </w:t>
            </w:r>
          </w:p>
        </w:tc>
        <w:tc>
          <w:tcPr>
            <w:tcW w:w="1408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715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Evening </w:t>
            </w:r>
          </w:p>
        </w:tc>
      </w:tr>
      <w:tr w:rsidR="00A2163B" w:rsidRPr="00AB5134" w:rsidTr="00715890">
        <w:trPr>
          <w:trHeight w:val="290"/>
        </w:trPr>
        <w:tc>
          <w:tcPr>
            <w:tcW w:w="5000" w:type="pct"/>
            <w:gridSpan w:val="16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2163B" w:rsidRPr="00A2163B" w:rsidRDefault="00A2163B" w:rsidP="00715890">
            <w:pPr>
              <w:jc w:val="center"/>
              <w:rPr>
                <w:rFonts w:cstheme="minorHAnsi"/>
                <w:sz w:val="32"/>
                <w:szCs w:val="28"/>
              </w:rPr>
            </w:pPr>
            <w:r w:rsidRPr="00A2163B">
              <w:rPr>
                <w:rFonts w:cstheme="minorHAnsi"/>
                <w:sz w:val="32"/>
                <w:szCs w:val="28"/>
              </w:rPr>
              <w:t>May</w:t>
            </w:r>
          </w:p>
        </w:tc>
      </w:tr>
      <w:tr w:rsidR="00715890" w:rsidRPr="00AB5134" w:rsidTr="00715890">
        <w:trPr>
          <w:trHeight w:val="269"/>
        </w:trPr>
        <w:tc>
          <w:tcPr>
            <w:tcW w:w="643" w:type="pct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 xml:space="preserve">Monday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0" w:type="pct"/>
            <w:gridSpan w:val="3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 xml:space="preserve">Tuesday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0" w:type="pct"/>
            <w:gridSpan w:val="3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>Wednesday</w:t>
            </w:r>
          </w:p>
        </w:tc>
        <w:tc>
          <w:tcPr>
            <w:tcW w:w="323" w:type="pct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0" w:type="pct"/>
            <w:gridSpan w:val="3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323" w:type="pct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0" w:type="pct"/>
            <w:gridSpan w:val="3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69"/>
        </w:trPr>
        <w:tc>
          <w:tcPr>
            <w:tcW w:w="643" w:type="pct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 xml:space="preserve">Friday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0" w:type="pct"/>
            <w:gridSpan w:val="3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 xml:space="preserve">Saturday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5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5" w:type="pct"/>
            <w:gridSpan w:val="2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5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Sunday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5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5" w:type="pct"/>
            <w:gridSpan w:val="2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5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 xml:space="preserve">Monday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0" w:type="pct"/>
            <w:gridSpan w:val="3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69"/>
        </w:trPr>
        <w:tc>
          <w:tcPr>
            <w:tcW w:w="643" w:type="pct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lastRenderedPageBreak/>
              <w:t xml:space="preserve">Tuesday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0" w:type="pct"/>
            <w:gridSpan w:val="3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>Wednesday</w:t>
            </w:r>
          </w:p>
        </w:tc>
        <w:tc>
          <w:tcPr>
            <w:tcW w:w="323" w:type="pct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0" w:type="pct"/>
            <w:gridSpan w:val="3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323" w:type="pct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0" w:type="pct"/>
            <w:gridSpan w:val="3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 xml:space="preserve">Friday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0" w:type="pct"/>
            <w:gridSpan w:val="3"/>
            <w:tcBorders>
              <w:left w:val="single" w:sz="24" w:space="0" w:color="auto"/>
              <w:bottom w:val="single" w:sz="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69"/>
        </w:trPr>
        <w:tc>
          <w:tcPr>
            <w:tcW w:w="643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715890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 xml:space="preserve">Saturday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715890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715890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</w:tcPr>
          <w:p w:rsidR="00715890" w:rsidRPr="00A2163B" w:rsidRDefault="00715890" w:rsidP="00715890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</w:tcPr>
          <w:p w:rsidR="00715890" w:rsidRPr="00A2163B" w:rsidRDefault="00715890" w:rsidP="00715890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715890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715890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BFBFBF" w:themeFill="background1" w:themeFillShade="BF"/>
          </w:tcPr>
          <w:p w:rsidR="00715890" w:rsidRPr="00AB5134" w:rsidRDefault="00715890" w:rsidP="00715890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shd w:val="clear" w:color="auto" w:fill="BFBFBF" w:themeFill="background1" w:themeFillShade="BF"/>
          </w:tcPr>
          <w:p w:rsidR="00715890" w:rsidRPr="00AB5134" w:rsidRDefault="00715890" w:rsidP="00715890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715890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5" w:type="pct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715890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715890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BFBFBF" w:themeFill="background1" w:themeFillShade="BF"/>
          </w:tcPr>
          <w:p w:rsidR="00715890" w:rsidRPr="00AB5134" w:rsidRDefault="00715890" w:rsidP="00715890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715890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69"/>
        </w:trPr>
        <w:tc>
          <w:tcPr>
            <w:tcW w:w="643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715890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Sunday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715890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715890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</w:tcPr>
          <w:p w:rsidR="00715890" w:rsidRPr="00A2163B" w:rsidRDefault="00715890" w:rsidP="00715890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</w:tcPr>
          <w:p w:rsidR="00715890" w:rsidRPr="00A2163B" w:rsidRDefault="00715890" w:rsidP="00715890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715890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715890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BFBFBF" w:themeFill="background1" w:themeFillShade="BF"/>
          </w:tcPr>
          <w:p w:rsidR="00715890" w:rsidRPr="00AB5134" w:rsidRDefault="00715890" w:rsidP="00715890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shd w:val="clear" w:color="auto" w:fill="BFBFBF" w:themeFill="background1" w:themeFillShade="BF"/>
          </w:tcPr>
          <w:p w:rsidR="00715890" w:rsidRPr="00AB5134" w:rsidRDefault="00715890" w:rsidP="00715890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715890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5" w:type="pct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715890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715890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BFBFBF" w:themeFill="background1" w:themeFillShade="BF"/>
          </w:tcPr>
          <w:p w:rsidR="00715890" w:rsidRPr="00AB5134" w:rsidRDefault="00715890" w:rsidP="00715890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715890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 xml:space="preserve">Monday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0" w:type="pct"/>
            <w:gridSpan w:val="3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69"/>
        </w:trPr>
        <w:tc>
          <w:tcPr>
            <w:tcW w:w="643" w:type="pct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 xml:space="preserve">Tuesday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0" w:type="pct"/>
            <w:gridSpan w:val="3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lastRenderedPageBreak/>
              <w:t>Wednesday</w:t>
            </w:r>
          </w:p>
        </w:tc>
        <w:tc>
          <w:tcPr>
            <w:tcW w:w="323" w:type="pct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0" w:type="pct"/>
            <w:gridSpan w:val="3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323" w:type="pct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0" w:type="pct"/>
            <w:gridSpan w:val="3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 xml:space="preserve">Friday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0" w:type="pct"/>
            <w:gridSpan w:val="3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69"/>
        </w:trPr>
        <w:tc>
          <w:tcPr>
            <w:tcW w:w="643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 xml:space="preserve">Saturday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1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69"/>
        </w:trPr>
        <w:tc>
          <w:tcPr>
            <w:tcW w:w="643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Sunday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1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69"/>
        </w:trPr>
        <w:tc>
          <w:tcPr>
            <w:tcW w:w="643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Monday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1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69"/>
        </w:trPr>
        <w:tc>
          <w:tcPr>
            <w:tcW w:w="643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1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69"/>
        </w:trPr>
        <w:tc>
          <w:tcPr>
            <w:tcW w:w="643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Wednesday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1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69"/>
        </w:trPr>
        <w:tc>
          <w:tcPr>
            <w:tcW w:w="643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Thursday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1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2163B" w:rsidRPr="00AB5134" w:rsidTr="00715890">
        <w:trPr>
          <w:trHeight w:val="290"/>
        </w:trPr>
        <w:tc>
          <w:tcPr>
            <w:tcW w:w="5000" w:type="pct"/>
            <w:gridSpan w:val="16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2163B" w:rsidRPr="00A2163B" w:rsidRDefault="00A2163B" w:rsidP="00A2163B">
            <w:pPr>
              <w:spacing w:line="720" w:lineRule="auto"/>
              <w:jc w:val="center"/>
              <w:rPr>
                <w:rFonts w:cstheme="minorHAnsi"/>
                <w:sz w:val="32"/>
                <w:szCs w:val="28"/>
              </w:rPr>
            </w:pPr>
            <w:r w:rsidRPr="00A2163B">
              <w:rPr>
                <w:rFonts w:cstheme="minorHAnsi"/>
                <w:sz w:val="32"/>
                <w:szCs w:val="28"/>
              </w:rPr>
              <w:t>June</w:t>
            </w: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 xml:space="preserve">Friday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1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Saturday</w:t>
            </w: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1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Sunday</w:t>
            </w: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1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 xml:space="preserve">Monday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0" w:type="pct"/>
            <w:gridSpan w:val="3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 xml:space="preserve">Tuesday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0" w:type="pct"/>
            <w:gridSpan w:val="3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69"/>
        </w:trPr>
        <w:tc>
          <w:tcPr>
            <w:tcW w:w="643" w:type="pct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>Wednesday</w:t>
            </w:r>
          </w:p>
        </w:tc>
        <w:tc>
          <w:tcPr>
            <w:tcW w:w="323" w:type="pct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0" w:type="pct"/>
            <w:gridSpan w:val="3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323" w:type="pct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0" w:type="pct"/>
            <w:gridSpan w:val="3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 xml:space="preserve">Friday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0" w:type="pct"/>
            <w:gridSpan w:val="3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 xml:space="preserve">Saturday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1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69"/>
        </w:trPr>
        <w:tc>
          <w:tcPr>
            <w:tcW w:w="643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 xml:space="preserve">Sunday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1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 xml:space="preserve">Monday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0" w:type="pct"/>
            <w:gridSpan w:val="3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 xml:space="preserve">Tuesday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0" w:type="pct"/>
            <w:gridSpan w:val="3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>Wednesday</w:t>
            </w:r>
          </w:p>
        </w:tc>
        <w:tc>
          <w:tcPr>
            <w:tcW w:w="323" w:type="pct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0" w:type="pct"/>
            <w:gridSpan w:val="3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69"/>
        </w:trPr>
        <w:tc>
          <w:tcPr>
            <w:tcW w:w="643" w:type="pct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323" w:type="pct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0" w:type="pct"/>
            <w:gridSpan w:val="3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 xml:space="preserve">Friday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0" w:type="pct"/>
            <w:gridSpan w:val="3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 xml:space="preserve">Saturday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1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 xml:space="preserve">Sunday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1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69"/>
        </w:trPr>
        <w:tc>
          <w:tcPr>
            <w:tcW w:w="643" w:type="pct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 xml:space="preserve">Monday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0" w:type="pct"/>
            <w:gridSpan w:val="3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 xml:space="preserve">Tuesday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0" w:type="pct"/>
            <w:gridSpan w:val="3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>Wednesday</w:t>
            </w:r>
          </w:p>
        </w:tc>
        <w:tc>
          <w:tcPr>
            <w:tcW w:w="323" w:type="pct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0" w:type="pct"/>
            <w:gridSpan w:val="3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323" w:type="pct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0" w:type="pct"/>
            <w:gridSpan w:val="3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69"/>
        </w:trPr>
        <w:tc>
          <w:tcPr>
            <w:tcW w:w="643" w:type="pct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 xml:space="preserve">Friday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382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A2163B" w:rsidRPr="00A2163B" w:rsidRDefault="00A2163B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1244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0" w:type="pct"/>
            <w:gridSpan w:val="3"/>
            <w:tcBorders>
              <w:lef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right w:val="single" w:sz="24" w:space="0" w:color="auto"/>
            </w:tcBorders>
          </w:tcPr>
          <w:p w:rsidR="00A2163B" w:rsidRPr="00AB5134" w:rsidRDefault="00A2163B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 xml:space="preserve">Saturday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1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15890" w:rsidRPr="00AB5134" w:rsidTr="00715890">
        <w:trPr>
          <w:trHeight w:val="290"/>
        </w:trPr>
        <w:tc>
          <w:tcPr>
            <w:tcW w:w="643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 w:rsidRPr="00AB5134">
              <w:rPr>
                <w:rFonts w:cstheme="minorHAnsi"/>
                <w:sz w:val="28"/>
                <w:szCs w:val="28"/>
              </w:rPr>
              <w:t xml:space="preserve">Sunday </w:t>
            </w: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2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2163B" w:rsidRDefault="00715890" w:rsidP="00A2163B">
            <w:pPr>
              <w:spacing w:line="720" w:lineRule="auto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1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15890" w:rsidRPr="00AB5134" w:rsidRDefault="00715890" w:rsidP="00A2163B">
            <w:pPr>
              <w:spacing w:line="72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715890" w:rsidRDefault="00715890"/>
    <w:p w:rsidR="00715890" w:rsidRDefault="00715890"/>
    <w:p w:rsidR="00715890" w:rsidRDefault="00715890">
      <w:pPr>
        <w:sectPr w:rsidR="00715890" w:rsidSect="00A2163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15890" w:rsidRPr="00DF68E5" w:rsidRDefault="00715890">
      <w:pPr>
        <w:rPr>
          <w:b/>
        </w:rPr>
      </w:pPr>
      <w:r w:rsidRPr="00DF68E5">
        <w:rPr>
          <w:b/>
        </w:rPr>
        <w:t>WB 7</w:t>
      </w:r>
      <w:r w:rsidRPr="00DF68E5">
        <w:rPr>
          <w:b/>
          <w:vertAlign w:val="superscript"/>
        </w:rPr>
        <w:t>th</w:t>
      </w:r>
      <w:r w:rsidRPr="00DF68E5">
        <w:rPr>
          <w:b/>
        </w:rPr>
        <w:t xml:space="preserve"> May </w:t>
      </w:r>
    </w:p>
    <w:tbl>
      <w:tblPr>
        <w:tblStyle w:val="TableGrid"/>
        <w:tblW w:w="10536" w:type="dxa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7"/>
        <w:gridCol w:w="1317"/>
        <w:gridCol w:w="1317"/>
        <w:gridCol w:w="1317"/>
      </w:tblGrid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Sunday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Saturday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Friday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Thursday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Wednesday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Tuesday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Monday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>Week beginning  __________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English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Maths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Science – Biology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Science – Chemistry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Science – Physics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Spanish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Option 1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>Option 2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>Option 3</w:t>
            </w:r>
          </w:p>
        </w:tc>
      </w:tr>
    </w:tbl>
    <w:p w:rsidR="00715890" w:rsidRDefault="00715890">
      <w:pPr>
        <w:rPr>
          <w:b/>
        </w:rPr>
      </w:pPr>
    </w:p>
    <w:p w:rsidR="00715890" w:rsidRDefault="00715890">
      <w:pPr>
        <w:rPr>
          <w:b/>
        </w:rPr>
      </w:pPr>
      <w:r>
        <w:rPr>
          <w:b/>
        </w:rPr>
        <w:t>WB 14</w:t>
      </w:r>
      <w:r w:rsidRPr="00715890">
        <w:rPr>
          <w:b/>
          <w:vertAlign w:val="superscript"/>
        </w:rPr>
        <w:t>th</w:t>
      </w:r>
      <w:r>
        <w:rPr>
          <w:b/>
        </w:rPr>
        <w:t xml:space="preserve"> May </w:t>
      </w:r>
    </w:p>
    <w:tbl>
      <w:tblPr>
        <w:tblStyle w:val="TableGrid"/>
        <w:tblW w:w="10536" w:type="dxa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7"/>
        <w:gridCol w:w="1317"/>
        <w:gridCol w:w="1317"/>
        <w:gridCol w:w="1317"/>
      </w:tblGrid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Sunday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Saturday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Friday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Thursday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Wednesday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Tuesday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Monday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>Week beginning  __________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English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Maths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Science – Biology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Science – Chemistry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Science – Physics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Spanish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Option 1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>Option 2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>Option 3</w:t>
            </w:r>
          </w:p>
        </w:tc>
      </w:tr>
    </w:tbl>
    <w:p w:rsidR="00715890" w:rsidRDefault="00715890">
      <w:pPr>
        <w:rPr>
          <w:b/>
        </w:rPr>
      </w:pPr>
    </w:p>
    <w:p w:rsidR="00715890" w:rsidRDefault="00715890">
      <w:pPr>
        <w:rPr>
          <w:b/>
        </w:rPr>
      </w:pPr>
      <w:r>
        <w:rPr>
          <w:b/>
        </w:rPr>
        <w:t>WB 21</w:t>
      </w:r>
      <w:r w:rsidRPr="00715890">
        <w:rPr>
          <w:b/>
          <w:vertAlign w:val="superscript"/>
        </w:rPr>
        <w:t>st</w:t>
      </w:r>
      <w:r>
        <w:rPr>
          <w:b/>
        </w:rPr>
        <w:t xml:space="preserve"> May </w:t>
      </w:r>
    </w:p>
    <w:tbl>
      <w:tblPr>
        <w:tblStyle w:val="TableGrid"/>
        <w:tblW w:w="10536" w:type="dxa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7"/>
        <w:gridCol w:w="1317"/>
        <w:gridCol w:w="1317"/>
        <w:gridCol w:w="1317"/>
      </w:tblGrid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Sunday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Saturday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Friday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Thursday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Wednesday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Tuesday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Monday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>Week beginning  __________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English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Maths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Science – Biology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Science – Chemistry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Science – Physics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Spanish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Option 1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>Option 2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>Option 3</w:t>
            </w:r>
          </w:p>
        </w:tc>
      </w:tr>
    </w:tbl>
    <w:p w:rsidR="00715890" w:rsidRDefault="00715890">
      <w:pPr>
        <w:rPr>
          <w:b/>
        </w:rPr>
      </w:pPr>
    </w:p>
    <w:p w:rsidR="00715890" w:rsidRDefault="00715890">
      <w:pPr>
        <w:rPr>
          <w:b/>
        </w:rPr>
      </w:pPr>
      <w:r>
        <w:rPr>
          <w:b/>
        </w:rPr>
        <w:t>WB 28</w:t>
      </w:r>
      <w:r w:rsidRPr="00715890">
        <w:rPr>
          <w:b/>
          <w:vertAlign w:val="superscript"/>
        </w:rPr>
        <w:t>th</w:t>
      </w:r>
      <w:r>
        <w:rPr>
          <w:b/>
        </w:rPr>
        <w:t xml:space="preserve"> May </w:t>
      </w:r>
    </w:p>
    <w:tbl>
      <w:tblPr>
        <w:tblStyle w:val="TableGrid"/>
        <w:tblW w:w="10536" w:type="dxa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7"/>
        <w:gridCol w:w="1317"/>
        <w:gridCol w:w="1317"/>
        <w:gridCol w:w="1317"/>
      </w:tblGrid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Sunday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Saturday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Friday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Thursday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Wednesday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Tuesday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Monday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>Week beginning  __________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English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Maths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Science – Biology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Science – Chemistry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Science – Physics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Spanish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Option 1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>Option 2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>Option 3</w:t>
            </w:r>
          </w:p>
        </w:tc>
      </w:tr>
    </w:tbl>
    <w:p w:rsidR="00715890" w:rsidRDefault="00715890">
      <w:pPr>
        <w:rPr>
          <w:b/>
        </w:rPr>
      </w:pPr>
    </w:p>
    <w:p w:rsidR="00715890" w:rsidRDefault="00715890">
      <w:pPr>
        <w:rPr>
          <w:b/>
        </w:rPr>
      </w:pPr>
      <w:r>
        <w:rPr>
          <w:b/>
        </w:rPr>
        <w:t>WB 4</w:t>
      </w:r>
      <w:r w:rsidRPr="00715890">
        <w:rPr>
          <w:b/>
          <w:vertAlign w:val="superscript"/>
        </w:rPr>
        <w:t>th</w:t>
      </w:r>
      <w:r>
        <w:rPr>
          <w:b/>
        </w:rPr>
        <w:t xml:space="preserve"> June </w:t>
      </w:r>
    </w:p>
    <w:tbl>
      <w:tblPr>
        <w:tblStyle w:val="TableGrid"/>
        <w:tblW w:w="10536" w:type="dxa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7"/>
        <w:gridCol w:w="1317"/>
        <w:gridCol w:w="1317"/>
        <w:gridCol w:w="1317"/>
      </w:tblGrid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Sunday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Saturday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Friday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Thursday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Wednesday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Tuesday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Monday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>Week beginning  __________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English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Maths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Science – Biology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Science – Chemistry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Science – Physics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Spanish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Option 1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>Option 2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>Option 3</w:t>
            </w:r>
          </w:p>
        </w:tc>
      </w:tr>
    </w:tbl>
    <w:p w:rsidR="00715890" w:rsidRDefault="00715890">
      <w:pPr>
        <w:rPr>
          <w:b/>
        </w:rPr>
      </w:pPr>
    </w:p>
    <w:p w:rsidR="00715890" w:rsidRDefault="00715890">
      <w:pPr>
        <w:rPr>
          <w:b/>
        </w:rPr>
      </w:pPr>
      <w:r>
        <w:rPr>
          <w:b/>
        </w:rPr>
        <w:t>WB 11</w:t>
      </w:r>
      <w:r w:rsidRPr="00715890">
        <w:rPr>
          <w:b/>
          <w:vertAlign w:val="superscript"/>
        </w:rPr>
        <w:t>th</w:t>
      </w:r>
      <w:r>
        <w:rPr>
          <w:b/>
        </w:rPr>
        <w:t xml:space="preserve"> June </w:t>
      </w:r>
    </w:p>
    <w:tbl>
      <w:tblPr>
        <w:tblStyle w:val="TableGrid"/>
        <w:tblW w:w="10536" w:type="dxa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7"/>
        <w:gridCol w:w="1317"/>
        <w:gridCol w:w="1317"/>
        <w:gridCol w:w="1317"/>
      </w:tblGrid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Sunday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Saturday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Friday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Thursday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Wednesday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Tuesday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Monday </w:t>
            </w: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>Week beginning  __________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English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Maths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Science – Biology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Science – Chemistry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Science – Physics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Spanish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Option 1 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>Option 2</w:t>
            </w:r>
          </w:p>
        </w:tc>
      </w:tr>
      <w:tr w:rsidR="00715890" w:rsidRPr="00853EC6" w:rsidTr="00715890">
        <w:trPr>
          <w:cantSplit/>
          <w:trHeight w:val="1415"/>
        </w:trPr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Pr="00853EC6" w:rsidRDefault="00715890" w:rsidP="00715890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715890" w:rsidRDefault="00715890" w:rsidP="00715890">
            <w:pPr>
              <w:ind w:left="113" w:right="113"/>
              <w:rPr>
                <w:b/>
              </w:rPr>
            </w:pPr>
            <w:r>
              <w:rPr>
                <w:b/>
              </w:rPr>
              <w:t>Option 3</w:t>
            </w:r>
          </w:p>
        </w:tc>
      </w:tr>
    </w:tbl>
    <w:p w:rsidR="00715890" w:rsidRDefault="00715890">
      <w:pPr>
        <w:rPr>
          <w:b/>
        </w:rPr>
      </w:pPr>
    </w:p>
    <w:p w:rsidR="005269F5" w:rsidRDefault="005269F5">
      <w:pPr>
        <w:rPr>
          <w:b/>
        </w:rPr>
      </w:pPr>
      <w:r>
        <w:rPr>
          <w:b/>
        </w:rPr>
        <w:t>WB 18</w:t>
      </w:r>
      <w:r w:rsidRPr="005269F5">
        <w:rPr>
          <w:b/>
          <w:vertAlign w:val="superscript"/>
        </w:rPr>
        <w:t>th</w:t>
      </w:r>
      <w:r>
        <w:rPr>
          <w:b/>
        </w:rPr>
        <w:t xml:space="preserve"> June </w:t>
      </w:r>
    </w:p>
    <w:tbl>
      <w:tblPr>
        <w:tblStyle w:val="TableGrid"/>
        <w:tblW w:w="10536" w:type="dxa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7"/>
        <w:gridCol w:w="1317"/>
        <w:gridCol w:w="1317"/>
        <w:gridCol w:w="1317"/>
      </w:tblGrid>
      <w:tr w:rsidR="005269F5" w:rsidRPr="00853EC6" w:rsidTr="00E415EF">
        <w:trPr>
          <w:cantSplit/>
          <w:trHeight w:val="1415"/>
        </w:trPr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Sunday </w:t>
            </w: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Saturday </w:t>
            </w: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Friday </w:t>
            </w: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Thursday </w:t>
            </w: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Wednesday </w:t>
            </w: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Tuesday </w:t>
            </w: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Monday </w:t>
            </w: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  <w:r>
              <w:rPr>
                <w:b/>
              </w:rPr>
              <w:t>Week beginning  __________</w:t>
            </w:r>
          </w:p>
        </w:tc>
      </w:tr>
      <w:tr w:rsidR="005269F5" w:rsidRPr="00853EC6" w:rsidTr="00E415EF">
        <w:trPr>
          <w:cantSplit/>
          <w:trHeight w:val="1415"/>
        </w:trPr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English </w:t>
            </w:r>
          </w:p>
        </w:tc>
      </w:tr>
      <w:tr w:rsidR="005269F5" w:rsidRPr="00853EC6" w:rsidTr="00E415EF">
        <w:trPr>
          <w:cantSplit/>
          <w:trHeight w:val="1415"/>
        </w:trPr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  <w:r w:rsidRPr="00853EC6">
              <w:rPr>
                <w:b/>
              </w:rPr>
              <w:t xml:space="preserve">Maths </w:t>
            </w:r>
          </w:p>
        </w:tc>
      </w:tr>
      <w:tr w:rsidR="005269F5" w:rsidRPr="00853EC6" w:rsidTr="00E415EF">
        <w:trPr>
          <w:cantSplit/>
          <w:trHeight w:val="1415"/>
        </w:trPr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Science – Biology </w:t>
            </w:r>
          </w:p>
        </w:tc>
      </w:tr>
      <w:tr w:rsidR="005269F5" w:rsidRPr="00853EC6" w:rsidTr="00E415EF">
        <w:trPr>
          <w:cantSplit/>
          <w:trHeight w:val="1415"/>
        </w:trPr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Science – Chemistry </w:t>
            </w:r>
          </w:p>
        </w:tc>
      </w:tr>
      <w:tr w:rsidR="005269F5" w:rsidRPr="00853EC6" w:rsidTr="00E415EF">
        <w:trPr>
          <w:cantSplit/>
          <w:trHeight w:val="1415"/>
        </w:trPr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Science – Physics </w:t>
            </w:r>
          </w:p>
        </w:tc>
      </w:tr>
      <w:tr w:rsidR="005269F5" w:rsidRPr="00853EC6" w:rsidTr="00E415EF">
        <w:trPr>
          <w:cantSplit/>
          <w:trHeight w:val="1415"/>
        </w:trPr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Default="005269F5" w:rsidP="00E415EF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Spanish </w:t>
            </w:r>
          </w:p>
        </w:tc>
      </w:tr>
      <w:tr w:rsidR="005269F5" w:rsidRPr="00853EC6" w:rsidTr="00E415EF">
        <w:trPr>
          <w:cantSplit/>
          <w:trHeight w:val="1415"/>
        </w:trPr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Default="005269F5" w:rsidP="00E415EF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Option 1 </w:t>
            </w:r>
          </w:p>
        </w:tc>
      </w:tr>
      <w:tr w:rsidR="005269F5" w:rsidRPr="00853EC6" w:rsidTr="00E415EF">
        <w:trPr>
          <w:cantSplit/>
          <w:trHeight w:val="1415"/>
        </w:trPr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Default="005269F5" w:rsidP="00E415EF">
            <w:pPr>
              <w:ind w:left="113" w:right="113"/>
              <w:rPr>
                <w:b/>
              </w:rPr>
            </w:pPr>
            <w:r>
              <w:rPr>
                <w:b/>
              </w:rPr>
              <w:t>Option 2</w:t>
            </w:r>
          </w:p>
        </w:tc>
      </w:tr>
      <w:tr w:rsidR="005269F5" w:rsidRPr="00853EC6" w:rsidTr="00E415EF">
        <w:trPr>
          <w:cantSplit/>
          <w:trHeight w:val="1415"/>
        </w:trPr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Pr="00853EC6" w:rsidRDefault="005269F5" w:rsidP="00E415EF">
            <w:pPr>
              <w:ind w:left="113" w:right="113"/>
              <w:rPr>
                <w:b/>
              </w:rPr>
            </w:pPr>
          </w:p>
        </w:tc>
        <w:tc>
          <w:tcPr>
            <w:tcW w:w="1317" w:type="dxa"/>
            <w:textDirection w:val="tbRl"/>
          </w:tcPr>
          <w:p w:rsidR="005269F5" w:rsidRDefault="005269F5" w:rsidP="00E415EF">
            <w:pPr>
              <w:ind w:left="113" w:right="113"/>
              <w:rPr>
                <w:b/>
              </w:rPr>
            </w:pPr>
            <w:r>
              <w:rPr>
                <w:b/>
              </w:rPr>
              <w:t>Option 3</w:t>
            </w:r>
          </w:p>
        </w:tc>
      </w:tr>
    </w:tbl>
    <w:p w:rsidR="00715890" w:rsidRDefault="0071589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715890" w:rsidTr="00715890">
        <w:tc>
          <w:tcPr>
            <w:tcW w:w="10456" w:type="dxa"/>
            <w:gridSpan w:val="6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Subject: English </w:t>
            </w:r>
          </w:p>
        </w:tc>
      </w:tr>
      <w:tr w:rsidR="00715890" w:rsidTr="00715890"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1: _____________</w:t>
            </w:r>
          </w:p>
        </w:tc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2: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3: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4: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5: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6: _____________</w:t>
            </w:r>
          </w:p>
        </w:tc>
      </w:tr>
      <w:tr w:rsidR="00715890" w:rsidTr="00715890"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</w:tr>
    </w:tbl>
    <w:p w:rsidR="00715890" w:rsidRDefault="00715890" w:rsidP="00DF68E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715890" w:rsidTr="00715890">
        <w:tc>
          <w:tcPr>
            <w:tcW w:w="10456" w:type="dxa"/>
            <w:gridSpan w:val="6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Subject: Maths </w:t>
            </w:r>
          </w:p>
        </w:tc>
      </w:tr>
      <w:tr w:rsidR="00715890" w:rsidTr="00715890"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1: _____________</w:t>
            </w:r>
          </w:p>
        </w:tc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2: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3: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4: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5: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6: _____________</w:t>
            </w:r>
          </w:p>
        </w:tc>
      </w:tr>
      <w:tr w:rsidR="00715890" w:rsidTr="00715890"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</w:tr>
      <w:tr w:rsidR="00715890" w:rsidTr="00715890">
        <w:tc>
          <w:tcPr>
            <w:tcW w:w="10456" w:type="dxa"/>
            <w:gridSpan w:val="6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Subject: Science -Biology</w:t>
            </w:r>
          </w:p>
        </w:tc>
      </w:tr>
      <w:tr w:rsidR="00715890" w:rsidTr="00715890"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1: _____________</w:t>
            </w:r>
          </w:p>
        </w:tc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2: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3: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4: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5: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6: _____________</w:t>
            </w:r>
          </w:p>
        </w:tc>
      </w:tr>
      <w:tr w:rsidR="00715890" w:rsidTr="00715890"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</w:tr>
    </w:tbl>
    <w:p w:rsidR="00715890" w:rsidRDefault="00715890" w:rsidP="00DF68E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715890" w:rsidTr="00715890">
        <w:tc>
          <w:tcPr>
            <w:tcW w:w="10456" w:type="dxa"/>
            <w:gridSpan w:val="6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Subject: Science – Chemistry </w:t>
            </w:r>
          </w:p>
        </w:tc>
      </w:tr>
      <w:tr w:rsidR="00715890" w:rsidTr="00715890"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1: _____________</w:t>
            </w:r>
          </w:p>
        </w:tc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2: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3: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4: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5: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6: _____________</w:t>
            </w:r>
          </w:p>
        </w:tc>
      </w:tr>
      <w:tr w:rsidR="00715890" w:rsidTr="00715890"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</w:tr>
      <w:tr w:rsidR="00715890" w:rsidTr="00715890">
        <w:tc>
          <w:tcPr>
            <w:tcW w:w="10456" w:type="dxa"/>
            <w:gridSpan w:val="6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Subject: Science – Physics </w:t>
            </w:r>
          </w:p>
        </w:tc>
      </w:tr>
      <w:tr w:rsidR="00715890" w:rsidTr="00715890"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1: _____________</w:t>
            </w:r>
          </w:p>
        </w:tc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2: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3: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4: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5: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6: _____________</w:t>
            </w:r>
          </w:p>
        </w:tc>
      </w:tr>
      <w:tr w:rsidR="00715890" w:rsidTr="00715890"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</w:tr>
    </w:tbl>
    <w:p w:rsidR="00715890" w:rsidRDefault="00715890" w:rsidP="00DF68E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715890" w:rsidTr="00715890">
        <w:tc>
          <w:tcPr>
            <w:tcW w:w="10456" w:type="dxa"/>
            <w:gridSpan w:val="6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Subject: </w:t>
            </w:r>
          </w:p>
        </w:tc>
      </w:tr>
      <w:tr w:rsidR="00715890" w:rsidTr="00715890"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1: _____________</w:t>
            </w:r>
          </w:p>
        </w:tc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2: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3: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4: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5: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6: _____________</w:t>
            </w:r>
          </w:p>
        </w:tc>
      </w:tr>
      <w:tr w:rsidR="00715890" w:rsidTr="00715890"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</w:tr>
      <w:tr w:rsidR="00715890" w:rsidTr="00715890">
        <w:tc>
          <w:tcPr>
            <w:tcW w:w="10456" w:type="dxa"/>
            <w:gridSpan w:val="6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Subject: </w:t>
            </w:r>
          </w:p>
        </w:tc>
      </w:tr>
      <w:tr w:rsidR="00715890" w:rsidTr="00715890"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1: _____________</w:t>
            </w:r>
          </w:p>
        </w:tc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2: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3: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4: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5: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6: _____________</w:t>
            </w:r>
          </w:p>
        </w:tc>
      </w:tr>
      <w:tr w:rsidR="00715890" w:rsidTr="00715890"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</w:tr>
    </w:tbl>
    <w:p w:rsidR="00715890" w:rsidRDefault="00715890" w:rsidP="00DF68E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715890" w:rsidTr="00715890">
        <w:tc>
          <w:tcPr>
            <w:tcW w:w="10456" w:type="dxa"/>
            <w:gridSpan w:val="6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Subject: </w:t>
            </w:r>
          </w:p>
        </w:tc>
      </w:tr>
      <w:tr w:rsidR="00715890" w:rsidTr="00715890"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1: _____________</w:t>
            </w:r>
          </w:p>
        </w:tc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2: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3: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4: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5: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6: _____________</w:t>
            </w:r>
          </w:p>
        </w:tc>
      </w:tr>
      <w:tr w:rsidR="00715890" w:rsidTr="00715890"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</w:tr>
      <w:tr w:rsidR="00715890" w:rsidTr="00715890">
        <w:tc>
          <w:tcPr>
            <w:tcW w:w="10456" w:type="dxa"/>
            <w:gridSpan w:val="6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Subject: </w:t>
            </w:r>
          </w:p>
        </w:tc>
      </w:tr>
      <w:tr w:rsidR="00715890" w:rsidTr="00715890"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1: _____________</w:t>
            </w:r>
          </w:p>
        </w:tc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2: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3: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4: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5: _____________</w:t>
            </w: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6: _____________</w:t>
            </w:r>
          </w:p>
        </w:tc>
      </w:tr>
      <w:tr w:rsidR="00715890" w:rsidTr="00715890"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2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  <w:tc>
          <w:tcPr>
            <w:tcW w:w="1743" w:type="dxa"/>
          </w:tcPr>
          <w:p w:rsidR="00715890" w:rsidRDefault="00715890" w:rsidP="00715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Sub-topics /study units :</w:t>
            </w:r>
          </w:p>
          <w:p w:rsidR="00715890" w:rsidRDefault="00715890" w:rsidP="00715890">
            <w:pPr>
              <w:rPr>
                <w:b/>
                <w:u w:val="single"/>
              </w:rPr>
            </w:pPr>
          </w:p>
          <w:p w:rsidR="00715890" w:rsidRDefault="00715890" w:rsidP="00715890">
            <w:pPr>
              <w:rPr>
                <w:b/>
              </w:rPr>
            </w:pPr>
            <w:r w:rsidRPr="00853EC6">
              <w:rPr>
                <w:b/>
              </w:rPr>
              <w:t>1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</w:p>
          <w:p w:rsidR="00715890" w:rsidRDefault="00715890" w:rsidP="0071589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15890" w:rsidRDefault="00715890" w:rsidP="00715890">
            <w:pPr>
              <w:rPr>
                <w:b/>
              </w:rPr>
            </w:pPr>
          </w:p>
          <w:p w:rsidR="00715890" w:rsidRPr="00853EC6" w:rsidRDefault="00715890" w:rsidP="00715890">
            <w:pPr>
              <w:rPr>
                <w:b/>
              </w:rPr>
            </w:pPr>
          </w:p>
        </w:tc>
      </w:tr>
    </w:tbl>
    <w:p w:rsidR="00320C43" w:rsidRDefault="00320C43"/>
    <w:p w:rsidR="00320C43" w:rsidRDefault="00320C43">
      <w:r>
        <w:br w:type="page"/>
      </w:r>
    </w:p>
    <w:p w:rsidR="00320C43" w:rsidRPr="00320C43" w:rsidRDefault="00320C43" w:rsidP="00320C43">
      <w:r>
        <w:t xml:space="preserve">YEAR OVERVIEW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63"/>
        <w:gridCol w:w="1625"/>
        <w:gridCol w:w="1625"/>
        <w:gridCol w:w="1625"/>
        <w:gridCol w:w="1625"/>
        <w:gridCol w:w="1625"/>
        <w:gridCol w:w="531"/>
        <w:gridCol w:w="586"/>
      </w:tblGrid>
      <w:tr w:rsidR="00320C43" w:rsidRPr="00CB2310" w:rsidTr="00320C43">
        <w:trPr>
          <w:trHeight w:val="300"/>
        </w:trPr>
        <w:tc>
          <w:tcPr>
            <w:tcW w:w="312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WK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Mon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Tue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Wed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Thu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Fri</w:t>
            </w:r>
          </w:p>
        </w:tc>
        <w:tc>
          <w:tcPr>
            <w:tcW w:w="254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Sat</w:t>
            </w:r>
          </w:p>
        </w:tc>
        <w:tc>
          <w:tcPr>
            <w:tcW w:w="280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Sun</w:t>
            </w:r>
          </w:p>
        </w:tc>
      </w:tr>
      <w:tr w:rsidR="00320C43" w:rsidRPr="00CB2310" w:rsidTr="00320C43">
        <w:trPr>
          <w:trHeight w:val="1085"/>
        </w:trPr>
        <w:tc>
          <w:tcPr>
            <w:tcW w:w="312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04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05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06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07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08</w:t>
            </w:r>
          </w:p>
        </w:tc>
        <w:tc>
          <w:tcPr>
            <w:tcW w:w="254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09</w:t>
            </w:r>
          </w:p>
        </w:tc>
        <w:tc>
          <w:tcPr>
            <w:tcW w:w="280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320C43" w:rsidRPr="00CB2310" w:rsidTr="00320C43">
        <w:trPr>
          <w:trHeight w:val="832"/>
        </w:trPr>
        <w:tc>
          <w:tcPr>
            <w:tcW w:w="312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54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80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320C43" w:rsidRPr="00CB2310" w:rsidTr="00320C43">
        <w:trPr>
          <w:trHeight w:val="600"/>
        </w:trPr>
        <w:tc>
          <w:tcPr>
            <w:tcW w:w="312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54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80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320C43" w:rsidRPr="00CB2310" w:rsidTr="00320C43">
        <w:trPr>
          <w:trHeight w:val="600"/>
        </w:trPr>
        <w:tc>
          <w:tcPr>
            <w:tcW w:w="312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54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80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320C43" w:rsidRPr="00CB2310" w:rsidTr="00320C43">
        <w:trPr>
          <w:trHeight w:val="600"/>
        </w:trPr>
        <w:tc>
          <w:tcPr>
            <w:tcW w:w="312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Jan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01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02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03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04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05</w:t>
            </w:r>
          </w:p>
        </w:tc>
        <w:tc>
          <w:tcPr>
            <w:tcW w:w="254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06</w:t>
            </w:r>
          </w:p>
        </w:tc>
        <w:tc>
          <w:tcPr>
            <w:tcW w:w="280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07</w:t>
            </w:r>
          </w:p>
        </w:tc>
      </w:tr>
      <w:tr w:rsidR="00320C43" w:rsidRPr="00CB2310" w:rsidTr="00320C43">
        <w:trPr>
          <w:trHeight w:val="600"/>
        </w:trPr>
        <w:tc>
          <w:tcPr>
            <w:tcW w:w="312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Jan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08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09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54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80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320C43" w:rsidRPr="00CB2310" w:rsidTr="00320C43">
        <w:trPr>
          <w:trHeight w:val="1500"/>
        </w:trPr>
        <w:tc>
          <w:tcPr>
            <w:tcW w:w="312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Jan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54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80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320C43" w:rsidRPr="00CB2310" w:rsidTr="00320C43">
        <w:trPr>
          <w:trHeight w:val="900"/>
        </w:trPr>
        <w:tc>
          <w:tcPr>
            <w:tcW w:w="312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Jan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54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80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320C43" w:rsidRPr="00CB2310" w:rsidTr="00320C43">
        <w:trPr>
          <w:trHeight w:val="1200"/>
        </w:trPr>
        <w:tc>
          <w:tcPr>
            <w:tcW w:w="312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Jan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01</w:t>
            </w: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Year 11 Mocks 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02</w:t>
            </w: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Year 11 Mocks </w:t>
            </w:r>
          </w:p>
        </w:tc>
        <w:tc>
          <w:tcPr>
            <w:tcW w:w="254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03</w:t>
            </w:r>
          </w:p>
        </w:tc>
        <w:tc>
          <w:tcPr>
            <w:tcW w:w="280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04</w:t>
            </w:r>
          </w:p>
        </w:tc>
      </w:tr>
      <w:tr w:rsidR="00320C43" w:rsidRPr="00CB2310" w:rsidTr="00320C43">
        <w:trPr>
          <w:trHeight w:val="900"/>
        </w:trPr>
        <w:tc>
          <w:tcPr>
            <w:tcW w:w="312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Feb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05</w:t>
            </w: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Year 11 Mocks 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06</w:t>
            </w: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Year 11 Mocks 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07</w:t>
            </w: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Year 11 Mocks 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08</w:t>
            </w: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Year 11 Mocks 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09</w:t>
            </w: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Year 11 Mocks </w:t>
            </w:r>
          </w:p>
        </w:tc>
        <w:tc>
          <w:tcPr>
            <w:tcW w:w="254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80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320C43" w:rsidRPr="00CB2310" w:rsidTr="00320C43">
        <w:trPr>
          <w:trHeight w:val="600"/>
        </w:trPr>
        <w:tc>
          <w:tcPr>
            <w:tcW w:w="312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Feb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54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80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320C43" w:rsidRPr="00CB2310" w:rsidTr="00320C43">
        <w:trPr>
          <w:trHeight w:val="1200"/>
        </w:trPr>
        <w:tc>
          <w:tcPr>
            <w:tcW w:w="312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Feb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54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80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320C43" w:rsidRPr="00CB2310" w:rsidTr="00320C43">
        <w:trPr>
          <w:trHeight w:val="900"/>
        </w:trPr>
        <w:tc>
          <w:tcPr>
            <w:tcW w:w="312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Feb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01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02</w:t>
            </w:r>
          </w:p>
        </w:tc>
        <w:tc>
          <w:tcPr>
            <w:tcW w:w="254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03</w:t>
            </w:r>
          </w:p>
        </w:tc>
        <w:tc>
          <w:tcPr>
            <w:tcW w:w="280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04</w:t>
            </w:r>
          </w:p>
        </w:tc>
      </w:tr>
      <w:tr w:rsidR="00320C43" w:rsidRPr="00CB2310" w:rsidTr="00320C43">
        <w:trPr>
          <w:trHeight w:val="900"/>
        </w:trPr>
        <w:tc>
          <w:tcPr>
            <w:tcW w:w="312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Mar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05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06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07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08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09</w:t>
            </w:r>
          </w:p>
        </w:tc>
        <w:tc>
          <w:tcPr>
            <w:tcW w:w="254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80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320C43" w:rsidRPr="00CB2310" w:rsidTr="00320C43">
        <w:trPr>
          <w:trHeight w:val="1200"/>
        </w:trPr>
        <w:tc>
          <w:tcPr>
            <w:tcW w:w="312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Mar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54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80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320C43" w:rsidRPr="00CB2310" w:rsidTr="00320C43">
        <w:trPr>
          <w:trHeight w:val="900"/>
        </w:trPr>
        <w:tc>
          <w:tcPr>
            <w:tcW w:w="312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Mar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54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80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320C43" w:rsidRPr="00CB2310" w:rsidTr="00320C43">
        <w:trPr>
          <w:trHeight w:val="900"/>
        </w:trPr>
        <w:tc>
          <w:tcPr>
            <w:tcW w:w="312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Mar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54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80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01</w:t>
            </w:r>
          </w:p>
        </w:tc>
      </w:tr>
      <w:tr w:rsidR="00320C43" w:rsidRPr="00CB2310" w:rsidTr="00320C43">
        <w:trPr>
          <w:trHeight w:val="600"/>
        </w:trPr>
        <w:tc>
          <w:tcPr>
            <w:tcW w:w="312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Apr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02</w:t>
            </w: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03</w:t>
            </w: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04</w:t>
            </w: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05</w:t>
            </w: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06</w:t>
            </w:r>
          </w:p>
        </w:tc>
        <w:tc>
          <w:tcPr>
            <w:tcW w:w="254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07</w:t>
            </w:r>
          </w:p>
        </w:tc>
        <w:tc>
          <w:tcPr>
            <w:tcW w:w="280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08</w:t>
            </w:r>
          </w:p>
        </w:tc>
      </w:tr>
      <w:tr w:rsidR="00320C43" w:rsidRPr="00CB2310" w:rsidTr="00320C43">
        <w:trPr>
          <w:trHeight w:val="600"/>
        </w:trPr>
        <w:tc>
          <w:tcPr>
            <w:tcW w:w="312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Apr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09</w:t>
            </w: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</w:p>
        </w:tc>
        <w:tc>
          <w:tcPr>
            <w:tcW w:w="254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80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320C43" w:rsidRPr="00CB2310" w:rsidTr="00320C43">
        <w:trPr>
          <w:trHeight w:val="1200"/>
        </w:trPr>
        <w:tc>
          <w:tcPr>
            <w:tcW w:w="312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Apr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54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80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320C43" w:rsidRPr="00CB2310" w:rsidTr="00320C43">
        <w:trPr>
          <w:trHeight w:val="1249"/>
        </w:trPr>
        <w:tc>
          <w:tcPr>
            <w:tcW w:w="312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Apr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54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80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320C43" w:rsidRPr="00CB2310" w:rsidTr="00320C43">
        <w:trPr>
          <w:trHeight w:val="1197"/>
        </w:trPr>
        <w:tc>
          <w:tcPr>
            <w:tcW w:w="312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Apr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01</w:t>
            </w: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02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03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04</w:t>
            </w:r>
          </w:p>
        </w:tc>
        <w:tc>
          <w:tcPr>
            <w:tcW w:w="254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05</w:t>
            </w: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</w:p>
        </w:tc>
        <w:tc>
          <w:tcPr>
            <w:tcW w:w="280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06</w:t>
            </w:r>
          </w:p>
        </w:tc>
      </w:tr>
      <w:tr w:rsidR="00320C43" w:rsidRPr="00CB2310" w:rsidTr="00320C43">
        <w:trPr>
          <w:trHeight w:val="1500"/>
        </w:trPr>
        <w:tc>
          <w:tcPr>
            <w:tcW w:w="312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07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08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09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54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80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320C43" w:rsidRPr="00CB2310" w:rsidTr="00320C43">
        <w:trPr>
          <w:trHeight w:val="1200"/>
        </w:trPr>
        <w:tc>
          <w:tcPr>
            <w:tcW w:w="312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54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80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320C43" w:rsidRPr="00CB2310" w:rsidTr="00320C43">
        <w:trPr>
          <w:trHeight w:val="1025"/>
        </w:trPr>
        <w:tc>
          <w:tcPr>
            <w:tcW w:w="312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54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80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320C43" w:rsidRPr="00CB2310" w:rsidTr="00320C43">
        <w:trPr>
          <w:trHeight w:val="600"/>
        </w:trPr>
        <w:tc>
          <w:tcPr>
            <w:tcW w:w="312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777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01</w:t>
            </w:r>
          </w:p>
        </w:tc>
        <w:tc>
          <w:tcPr>
            <w:tcW w:w="254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02</w:t>
            </w:r>
          </w:p>
        </w:tc>
        <w:tc>
          <w:tcPr>
            <w:tcW w:w="280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03</w:t>
            </w:r>
          </w:p>
        </w:tc>
      </w:tr>
      <w:tr w:rsidR="00320C43" w:rsidRPr="00CB2310" w:rsidTr="00320C43">
        <w:trPr>
          <w:trHeight w:val="1219"/>
        </w:trPr>
        <w:tc>
          <w:tcPr>
            <w:tcW w:w="312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Jun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04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05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06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07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08</w:t>
            </w:r>
          </w:p>
        </w:tc>
        <w:tc>
          <w:tcPr>
            <w:tcW w:w="254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09</w:t>
            </w:r>
          </w:p>
        </w:tc>
        <w:tc>
          <w:tcPr>
            <w:tcW w:w="280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320C43" w:rsidRPr="00CB2310" w:rsidTr="00320C43">
        <w:trPr>
          <w:trHeight w:val="1333"/>
        </w:trPr>
        <w:tc>
          <w:tcPr>
            <w:tcW w:w="312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Jun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54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80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320C43" w:rsidRPr="00CB2310" w:rsidTr="00320C43">
        <w:trPr>
          <w:trHeight w:val="1387"/>
        </w:trPr>
        <w:tc>
          <w:tcPr>
            <w:tcW w:w="312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Jun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777" w:type="pct"/>
            <w:shd w:val="clear" w:color="auto" w:fill="auto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54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80" w:type="pct"/>
            <w:shd w:val="clear" w:color="000000" w:fill="BFBFBF"/>
            <w:hideMark/>
          </w:tcPr>
          <w:p w:rsidR="00320C43" w:rsidRPr="00CB2310" w:rsidRDefault="00320C43" w:rsidP="004F6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2310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</w:tbl>
    <w:p w:rsidR="00320C43" w:rsidRDefault="00320C43">
      <w:bookmarkStart w:id="0" w:name="_GoBack"/>
      <w:bookmarkEnd w:id="0"/>
    </w:p>
    <w:sectPr w:rsidR="00320C43" w:rsidSect="00715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3B"/>
    <w:rsid w:val="00320C43"/>
    <w:rsid w:val="005269F5"/>
    <w:rsid w:val="00715890"/>
    <w:rsid w:val="00A2163B"/>
    <w:rsid w:val="00B90123"/>
    <w:rsid w:val="00D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B71A"/>
  <w15:chartTrackingRefBased/>
  <w15:docId w15:val="{4A0FAB45-5059-4028-9677-15734827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F691-65CD-44EB-8CD6-51E14841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611F05F8</Template>
  <TotalTime>42</TotalTime>
  <Pages>21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Comberton Academy Trust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Boyns</dc:creator>
  <cp:keywords/>
  <dc:description/>
  <cp:lastModifiedBy>Philippa Boyns</cp:lastModifiedBy>
  <cp:revision>4</cp:revision>
  <cp:lastPrinted>2017-11-08T10:21:00Z</cp:lastPrinted>
  <dcterms:created xsi:type="dcterms:W3CDTF">2017-11-07T17:01:00Z</dcterms:created>
  <dcterms:modified xsi:type="dcterms:W3CDTF">2017-11-08T10:21:00Z</dcterms:modified>
</cp:coreProperties>
</file>